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F4" w:rsidRDefault="00F754F4" w:rsidP="000E230B">
      <w:pPr>
        <w:ind w:right="180"/>
        <w:rPr>
          <w:rFonts w:ascii="Georgia" w:eastAsia="Batang" w:hAnsi="Georgia" w:cs="Georgia"/>
          <w:sz w:val="64"/>
          <w:szCs w:val="64"/>
        </w:rPr>
      </w:pPr>
      <w:r w:rsidRPr="0084592F">
        <w:rPr>
          <w:rFonts w:ascii="Century Gothic" w:eastAsia="Batang" w:hAnsi="Century Gothic" w:cs="Century Gothic"/>
          <w:color w:val="FF0000"/>
          <w:sz w:val="64"/>
          <w:szCs w:val="64"/>
        </w:rPr>
        <w:t>Feuerwehr Calanda</w:t>
      </w:r>
      <w:r>
        <w:rPr>
          <w:rFonts w:ascii="Century Gothic" w:eastAsia="Batang" w:hAnsi="Century Gothic" w:cs="Century Gothic"/>
          <w:color w:val="FF0000"/>
          <w:sz w:val="64"/>
          <w:szCs w:val="64"/>
        </w:rPr>
        <w:t xml:space="preserve">   </w:t>
      </w:r>
      <w:hyperlink r:id="rId7" w:history="1">
        <w:r w:rsidRPr="00515ED1">
          <w:rPr>
            <w:noProof/>
            <w:color w:val="0000FF"/>
            <w:lang w:val="en-US" w:eastAsia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10" o:spid="_x0000_i1025" type="#_x0000_t75" alt="File:Zizers wappen.svg" href="http://upload.wikimedia.org/wikipedia/commons/a/a5/Zizers_wappe" style="width:33.75pt;height:36pt;visibility:visible" o:button="t">
              <v:fill o:detectmouseclick="t"/>
              <v:imagedata r:id="rId8" r:href="rId9"/>
            </v:shape>
          </w:pict>
        </w:r>
      </w:hyperlink>
      <w:r>
        <w:t xml:space="preserve">  </w:t>
      </w:r>
      <w:hyperlink r:id="rId10" w:history="1">
        <w:r w:rsidRPr="00515ED1">
          <w:rPr>
            <w:noProof/>
            <w:color w:val="0000FF"/>
            <w:lang w:val="en-US" w:eastAsia="en-US"/>
          </w:rPr>
          <w:pict>
            <v:shape id="Bild 11" o:spid="_x0000_i1026" type="#_x0000_t75" alt="File:Trimmis wappen.svg" href="http://upload.wikimedia.org/wikipedia/commons/7/7c/Trimmis_wappe" style="width:32.25pt;height:36pt;visibility:visible" o:button="t">
              <v:fill o:detectmouseclick="t"/>
              <v:imagedata r:id="rId11" r:href="rId12"/>
            </v:shape>
          </w:pict>
        </w:r>
      </w:hyperlink>
      <w:r>
        <w:t xml:space="preserve">  </w:t>
      </w:r>
      <w:hyperlink r:id="rId13" w:history="1">
        <w:r w:rsidRPr="00515ED1">
          <w:rPr>
            <w:noProof/>
            <w:color w:val="0000FF"/>
            <w:lang w:val="en-US" w:eastAsia="en-US"/>
          </w:rPr>
          <w:pict>
            <v:shape id="Bild 12" o:spid="_x0000_i1027" type="#_x0000_t75" alt="File:Untervaz wappen.svg" href="http://upload.wikimedia.org/wikipedia/commons/1/1c/Untervaz_wappe" style="width:32.25pt;height:36pt;visibility:visible" o:button="t">
              <v:fill o:detectmouseclick="t"/>
              <v:imagedata r:id="rId14" r:href="rId15"/>
            </v:shape>
          </w:pict>
        </w:r>
      </w:hyperlink>
      <w:r>
        <w:rPr>
          <w:rFonts w:ascii="Georgia" w:eastAsia="Batang" w:hAnsi="Georgia" w:cs="Georgia"/>
          <w:sz w:val="64"/>
          <w:szCs w:val="64"/>
        </w:rPr>
        <w:t xml:space="preserve">    </w:t>
      </w:r>
    </w:p>
    <w:p w:rsidR="00F754F4" w:rsidRDefault="00F754F4" w:rsidP="000E230B">
      <w:pPr>
        <w:tabs>
          <w:tab w:val="left" w:pos="1139"/>
        </w:tabs>
      </w:pPr>
    </w:p>
    <w:p w:rsidR="00F754F4" w:rsidRPr="000E230B" w:rsidRDefault="00F754F4" w:rsidP="000E230B"/>
    <w:p w:rsidR="00F754F4" w:rsidRPr="000E230B" w:rsidRDefault="00F754F4" w:rsidP="000E230B"/>
    <w:p w:rsidR="00F754F4" w:rsidRDefault="00F754F4" w:rsidP="000E230B">
      <w:pPr>
        <w:rPr>
          <w:rFonts w:ascii="Century Gothic" w:hAnsi="Century Gothic" w:cs="Century Gothic"/>
          <w:b/>
          <w:bCs/>
          <w:sz w:val="36"/>
          <w:szCs w:val="36"/>
        </w:rPr>
      </w:pPr>
      <w:r w:rsidRPr="008D6ABF">
        <w:rPr>
          <w:rFonts w:ascii="Century Gothic" w:hAnsi="Century Gothic" w:cs="Century Gothic"/>
          <w:b/>
          <w:bCs/>
          <w:sz w:val="36"/>
          <w:szCs w:val="36"/>
        </w:rPr>
        <w:t>Entschuldigungsformular</w:t>
      </w:r>
    </w:p>
    <w:p w:rsidR="00F754F4" w:rsidRDefault="00F754F4" w:rsidP="000E230B">
      <w:pPr>
        <w:rPr>
          <w:rFonts w:ascii="Century Gothic" w:hAnsi="Century Gothic" w:cs="Century Gothic"/>
          <w:b/>
          <w:bCs/>
          <w:sz w:val="36"/>
          <w:szCs w:val="36"/>
        </w:rPr>
      </w:pPr>
    </w:p>
    <w:p w:rsidR="00F754F4" w:rsidRDefault="00F754F4" w:rsidP="00BA784C">
      <w:pPr>
        <w:tabs>
          <w:tab w:val="left" w:pos="3960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Name:</w:t>
      </w:r>
      <w:bookmarkStart w:id="0" w:name="Text1"/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b/>
          <w:bCs/>
        </w:rPr>
        <w:instrText xml:space="preserve"> FORMTEXT </w:instrText>
      </w:r>
      <w:r>
        <w:rPr>
          <w:rFonts w:ascii="Century Gothic" w:hAnsi="Century Gothic" w:cs="Century Gothic"/>
          <w:b/>
          <w:bCs/>
        </w:rPr>
      </w:r>
      <w:r>
        <w:rPr>
          <w:rFonts w:ascii="Century Gothic" w:hAnsi="Century Gothic" w:cs="Century Gothic"/>
          <w:b/>
          <w:bCs/>
        </w:rPr>
        <w:fldChar w:fldCharType="separate"/>
      </w:r>
      <w:r>
        <w:rPr>
          <w:rFonts w:ascii="Century Gothic" w:hAnsi="Century Gothic" w:cs="Century Gothic"/>
          <w:b/>
          <w:bCs/>
          <w:noProof/>
        </w:rPr>
        <w:t> </w:t>
      </w:r>
      <w:r>
        <w:rPr>
          <w:rFonts w:ascii="Century Gothic" w:hAnsi="Century Gothic" w:cs="Century Gothic"/>
          <w:b/>
          <w:bCs/>
          <w:noProof/>
        </w:rPr>
        <w:t> </w:t>
      </w:r>
      <w:r>
        <w:rPr>
          <w:rFonts w:ascii="Century Gothic" w:hAnsi="Century Gothic" w:cs="Century Gothic"/>
          <w:b/>
          <w:bCs/>
          <w:noProof/>
        </w:rPr>
        <w:t> </w:t>
      </w:r>
      <w:r>
        <w:rPr>
          <w:rFonts w:ascii="Century Gothic" w:hAnsi="Century Gothic" w:cs="Century Gothic"/>
          <w:b/>
          <w:bCs/>
          <w:noProof/>
        </w:rPr>
        <w:t> </w:t>
      </w:r>
      <w:r>
        <w:rPr>
          <w:rFonts w:ascii="Century Gothic" w:hAnsi="Century Gothic" w:cs="Century Gothic"/>
          <w:b/>
          <w:bCs/>
          <w:noProof/>
        </w:rPr>
        <w:t> </w:t>
      </w:r>
      <w:r>
        <w:rPr>
          <w:rFonts w:ascii="Century Gothic" w:hAnsi="Century Gothic" w:cs="Century Gothic"/>
          <w:b/>
          <w:bCs/>
        </w:rPr>
        <w:fldChar w:fldCharType="end"/>
      </w:r>
      <w:bookmarkEnd w:id="0"/>
      <w:r>
        <w:rPr>
          <w:rFonts w:ascii="Century Gothic" w:hAnsi="Century Gothic" w:cs="Century Gothic"/>
          <w:b/>
          <w:bCs/>
        </w:rPr>
        <w:tab/>
        <w:t>Vorname:</w:t>
      </w:r>
      <w:bookmarkStart w:id="1" w:name="Text2"/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b/>
          <w:bCs/>
        </w:rPr>
        <w:instrText xml:space="preserve"> FORMTEXT </w:instrText>
      </w:r>
      <w:r>
        <w:rPr>
          <w:rFonts w:ascii="Century Gothic" w:hAnsi="Century Gothic" w:cs="Century Gothic"/>
          <w:b/>
          <w:bCs/>
        </w:rPr>
      </w:r>
      <w:r>
        <w:rPr>
          <w:rFonts w:ascii="Century Gothic" w:hAnsi="Century Gothic" w:cs="Century Gothic"/>
          <w:b/>
          <w:bCs/>
        </w:rPr>
        <w:fldChar w:fldCharType="separate"/>
      </w:r>
      <w:r>
        <w:rPr>
          <w:rFonts w:ascii="Century Gothic" w:hAnsi="Century Gothic" w:cs="Century Gothic"/>
          <w:b/>
          <w:bCs/>
          <w:noProof/>
        </w:rPr>
        <w:t> </w:t>
      </w:r>
      <w:r>
        <w:rPr>
          <w:rFonts w:ascii="Century Gothic" w:hAnsi="Century Gothic" w:cs="Century Gothic"/>
          <w:b/>
          <w:bCs/>
          <w:noProof/>
        </w:rPr>
        <w:t> </w:t>
      </w:r>
      <w:r>
        <w:rPr>
          <w:rFonts w:ascii="Century Gothic" w:hAnsi="Century Gothic" w:cs="Century Gothic"/>
          <w:b/>
          <w:bCs/>
          <w:noProof/>
        </w:rPr>
        <w:t> </w:t>
      </w:r>
      <w:r>
        <w:rPr>
          <w:rFonts w:ascii="Century Gothic" w:hAnsi="Century Gothic" w:cs="Century Gothic"/>
          <w:b/>
          <w:bCs/>
          <w:noProof/>
        </w:rPr>
        <w:t> </w:t>
      </w:r>
      <w:r>
        <w:rPr>
          <w:rFonts w:ascii="Century Gothic" w:hAnsi="Century Gothic" w:cs="Century Gothic"/>
          <w:b/>
          <w:bCs/>
          <w:noProof/>
        </w:rPr>
        <w:t> </w:t>
      </w:r>
      <w:r>
        <w:rPr>
          <w:rFonts w:ascii="Century Gothic" w:hAnsi="Century Gothic" w:cs="Century Gothic"/>
          <w:b/>
          <w:bCs/>
        </w:rPr>
        <w:fldChar w:fldCharType="end"/>
      </w:r>
      <w:bookmarkEnd w:id="1"/>
    </w:p>
    <w:p w:rsidR="00F754F4" w:rsidRDefault="00F754F4" w:rsidP="000E230B">
      <w:pPr>
        <w:rPr>
          <w:rFonts w:ascii="Century Gothic" w:hAnsi="Century Gothic" w:cs="Century Gothic"/>
          <w:b/>
          <w:bCs/>
        </w:rPr>
      </w:pPr>
    </w:p>
    <w:p w:rsidR="00F754F4" w:rsidRPr="008D1409" w:rsidRDefault="00F754F4" w:rsidP="000E230B">
      <w:pPr>
        <w:rPr>
          <w:rFonts w:ascii="Century Gothic" w:hAnsi="Century Gothic" w:cs="Century Gothic"/>
          <w:b/>
          <w:bCs/>
        </w:rPr>
      </w:pPr>
    </w:p>
    <w:p w:rsidR="00F754F4" w:rsidRPr="008D6ABF" w:rsidRDefault="00F754F4" w:rsidP="000E230B">
      <w:pPr>
        <w:rPr>
          <w:b/>
          <w:bCs/>
        </w:rPr>
      </w:pPr>
      <w:r w:rsidRPr="008D6ABF">
        <w:rPr>
          <w:rFonts w:ascii="Century Gothic" w:hAnsi="Century Gothic" w:cs="Century Gothic"/>
          <w:b/>
          <w:bCs/>
        </w:rPr>
        <w:t>Entschuldigung für die Übung vom</w:t>
      </w:r>
      <w:r>
        <w:rPr>
          <w:rFonts w:ascii="Century Gothic" w:hAnsi="Century Gothic" w:cs="Century Gothic"/>
          <w:b/>
          <w:bCs/>
        </w:rPr>
        <w:t>:</w:t>
      </w:r>
      <w:bookmarkStart w:id="2" w:name="Text3"/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</w:rPr>
        <w:instrText xml:space="preserve"> FORMTEXT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</w:rPr>
        <w:fldChar w:fldCharType="end"/>
      </w:r>
      <w:bookmarkEnd w:id="2"/>
    </w:p>
    <w:p w:rsidR="00F754F4" w:rsidRPr="000E230B" w:rsidRDefault="00F754F4" w:rsidP="000E230B"/>
    <w:p w:rsidR="00F754F4" w:rsidRDefault="00F754F4" w:rsidP="000E230B">
      <w:pPr>
        <w:rPr>
          <w:rFonts w:ascii="Century Gothic" w:hAnsi="Century Gothic" w:cs="Century Gothic"/>
        </w:rPr>
      </w:pPr>
      <w:r w:rsidRPr="008D6ABF">
        <w:rPr>
          <w:rFonts w:ascii="Century Gothic" w:hAnsi="Century Gothic" w:cs="Century Gothic"/>
        </w:rPr>
        <w:t>Entschuldigungsgrund</w:t>
      </w:r>
      <w:r>
        <w:rPr>
          <w:rFonts w:ascii="Century Gothic" w:hAnsi="Century Gothic" w:cs="Century Gothic"/>
        </w:rPr>
        <w:t>:</w:t>
      </w:r>
    </w:p>
    <w:p w:rsidR="00F754F4" w:rsidRDefault="00F754F4" w:rsidP="000E230B">
      <w:pPr>
        <w:rPr>
          <w:rFonts w:ascii="Century Gothic" w:hAnsi="Century Gothic" w:cs="Century Gothic"/>
        </w:rPr>
      </w:pPr>
    </w:p>
    <w:p w:rsidR="00F754F4" w:rsidRDefault="00F754F4" w:rsidP="000E230B">
      <w:pPr>
        <w:rPr>
          <w:rFonts w:ascii="Century Gothic" w:hAnsi="Century Gothic" w:cs="Century Gothic"/>
        </w:rPr>
      </w:pPr>
    </w:p>
    <w:bookmarkStart w:id="3" w:name="Text5"/>
    <w:p w:rsidR="00F754F4" w:rsidRDefault="00F754F4" w:rsidP="000E230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</w:rPr>
        <w:instrText xml:space="preserve"> FORMTEXT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</w:rPr>
        <w:fldChar w:fldCharType="end"/>
      </w:r>
      <w:bookmarkEnd w:id="3"/>
    </w:p>
    <w:p w:rsidR="00F754F4" w:rsidRDefault="00F754F4" w:rsidP="000E230B">
      <w:pPr>
        <w:rPr>
          <w:rFonts w:ascii="Century Gothic" w:hAnsi="Century Gothic" w:cs="Century Gothic"/>
        </w:rPr>
      </w:pPr>
      <w:bookmarkStart w:id="4" w:name="Text7"/>
      <w:bookmarkStart w:id="5" w:name="Text6"/>
    </w:p>
    <w:p w:rsidR="00F754F4" w:rsidRDefault="00F754F4" w:rsidP="000E230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</w:rPr>
        <w:instrText xml:space="preserve"> FORMTEXT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</w:rPr>
        <w:fldChar w:fldCharType="end"/>
      </w:r>
      <w:bookmarkEnd w:id="4"/>
    </w:p>
    <w:p w:rsidR="00F754F4" w:rsidRDefault="00F754F4" w:rsidP="000E230B">
      <w:pPr>
        <w:rPr>
          <w:rFonts w:ascii="Century Gothic" w:hAnsi="Century Gothic" w:cs="Century Gothic"/>
        </w:rPr>
      </w:pPr>
    </w:p>
    <w:p w:rsidR="00F754F4" w:rsidRDefault="00F754F4" w:rsidP="000E230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</w:rPr>
        <w:instrText xml:space="preserve"> FORMTEXT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</w:rPr>
        <w:fldChar w:fldCharType="end"/>
      </w:r>
      <w:bookmarkEnd w:id="5"/>
    </w:p>
    <w:p w:rsidR="00F754F4" w:rsidRDefault="00F754F4" w:rsidP="000E230B">
      <w:pPr>
        <w:rPr>
          <w:rFonts w:ascii="Century Gothic" w:hAnsi="Century Gothic" w:cs="Century Gothic"/>
        </w:rPr>
      </w:pPr>
    </w:p>
    <w:p w:rsidR="00F754F4" w:rsidRDefault="00F754F4" w:rsidP="00BA784C">
      <w:pPr>
        <w:tabs>
          <w:tab w:val="left" w:pos="3960"/>
        </w:tabs>
        <w:rPr>
          <w:rFonts w:ascii="Century Gothic" w:hAnsi="Century Gothic" w:cs="Century Gothic"/>
        </w:rPr>
      </w:pPr>
    </w:p>
    <w:p w:rsidR="00F754F4" w:rsidRDefault="00F754F4" w:rsidP="00BA784C">
      <w:pPr>
        <w:tabs>
          <w:tab w:val="left" w:pos="396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Datum: </w:t>
      </w:r>
      <w:bookmarkStart w:id="6" w:name="Text8"/>
      <w:r>
        <w:rPr>
          <w:rFonts w:ascii="Century Gothic" w:hAnsi="Century Gothic" w:cs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</w:rPr>
        <w:instrText xml:space="preserve"> FORMTEXT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</w:rPr>
        <w:fldChar w:fldCharType="end"/>
      </w:r>
      <w:bookmarkEnd w:id="6"/>
      <w:r>
        <w:rPr>
          <w:rFonts w:ascii="Century Gothic" w:hAnsi="Century Gothic" w:cs="Century Gothic"/>
        </w:rPr>
        <w:tab/>
        <w:t xml:space="preserve">Unterschrift: </w:t>
      </w:r>
      <w:bookmarkStart w:id="7" w:name="Text9"/>
      <w:r>
        <w:rPr>
          <w:rFonts w:ascii="Century Gothic" w:hAnsi="Century Gothic" w:cs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</w:rPr>
        <w:instrText xml:space="preserve"> FORMTEXT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</w:rPr>
        <w:fldChar w:fldCharType="end"/>
      </w:r>
      <w:bookmarkEnd w:id="7"/>
    </w:p>
    <w:p w:rsidR="00F754F4" w:rsidRDefault="00F754F4" w:rsidP="000E230B">
      <w:pPr>
        <w:rPr>
          <w:rFonts w:ascii="Century Gothic" w:hAnsi="Century Gothic" w:cs="Century Gothic"/>
        </w:rPr>
      </w:pPr>
    </w:p>
    <w:p w:rsidR="00F754F4" w:rsidRDefault="00F754F4" w:rsidP="000E230B">
      <w:pPr>
        <w:rPr>
          <w:rFonts w:ascii="Century Gothic" w:hAnsi="Century Gothic" w:cs="Century Gothic"/>
        </w:rPr>
      </w:pPr>
    </w:p>
    <w:p w:rsidR="00F754F4" w:rsidRDefault="00F754F4" w:rsidP="000E230B">
      <w:pPr>
        <w:rPr>
          <w:rFonts w:ascii="Century Gothic" w:hAnsi="Century Gothic" w:cs="Century Gothic"/>
        </w:rPr>
      </w:pPr>
    </w:p>
    <w:p w:rsidR="00F754F4" w:rsidRDefault="00F754F4" w:rsidP="000E230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Beilagen:</w:t>
      </w:r>
    </w:p>
    <w:p w:rsidR="00F754F4" w:rsidRDefault="00F754F4" w:rsidP="000E230B">
      <w:pPr>
        <w:rPr>
          <w:rFonts w:ascii="Century Gothic" w:hAnsi="Century Gothic" w:cs="Century Gothic"/>
        </w:rPr>
      </w:pPr>
    </w:p>
    <w:bookmarkStart w:id="8" w:name="Kontrollkästchen1"/>
    <w:p w:rsidR="00F754F4" w:rsidRDefault="00F754F4" w:rsidP="002859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</w:rPr>
        <w:instrText xml:space="preserve"> FORMCHECKBOX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end"/>
      </w:r>
      <w:bookmarkEnd w:id="8"/>
      <w:r>
        <w:rPr>
          <w:rFonts w:ascii="Century Gothic" w:hAnsi="Century Gothic" w:cs="Century Gothic"/>
        </w:rPr>
        <w:tab/>
      </w:r>
      <w:r w:rsidRPr="00285974">
        <w:rPr>
          <w:rFonts w:ascii="Century Gothic" w:hAnsi="Century Gothic" w:cs="Century Gothic"/>
        </w:rPr>
        <w:t>Arbeitsbestätigung</w:t>
      </w:r>
      <w:r w:rsidRPr="00285974">
        <w:rPr>
          <w:rFonts w:ascii="Century Gothic" w:hAnsi="Century Gothic" w:cs="Century Gothic"/>
        </w:rPr>
        <w:tab/>
      </w:r>
      <w:bookmarkStart w:id="9" w:name="Kontrollkästchen2"/>
      <w:r>
        <w:rPr>
          <w:rFonts w:ascii="Century Gothic" w:hAnsi="Century Gothic" w:cs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</w:rPr>
        <w:instrText xml:space="preserve"> FORMCHECKBOX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end"/>
      </w:r>
      <w:bookmarkEnd w:id="9"/>
      <w:r>
        <w:rPr>
          <w:rFonts w:ascii="Century Gothic" w:hAnsi="Century Gothic" w:cs="Century Gothic"/>
        </w:rPr>
        <w:tab/>
        <w:t>Marschbefehl</w:t>
      </w:r>
      <w:r>
        <w:rPr>
          <w:rFonts w:ascii="Century Gothic" w:hAnsi="Century Gothic" w:cs="Century Gothic"/>
        </w:rPr>
        <w:tab/>
      </w:r>
      <w:bookmarkStart w:id="10" w:name="Kontrollkästchen3"/>
      <w:r>
        <w:rPr>
          <w:rFonts w:ascii="Century Gothic" w:hAnsi="Century Gothic" w:cs="Century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</w:rPr>
        <w:instrText xml:space="preserve"> FORMCHECKBOX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end"/>
      </w:r>
      <w:bookmarkEnd w:id="10"/>
      <w:r>
        <w:rPr>
          <w:rFonts w:ascii="Century Gothic" w:hAnsi="Century Gothic" w:cs="Century Gothic"/>
        </w:rPr>
        <w:tab/>
        <w:t>Arztzeugnis</w:t>
      </w:r>
      <w:r w:rsidRPr="00285974">
        <w:rPr>
          <w:rFonts w:ascii="Century Gothic" w:hAnsi="Century Gothic" w:cs="Century Gothic"/>
        </w:rPr>
        <w:tab/>
      </w:r>
    </w:p>
    <w:p w:rsidR="00F754F4" w:rsidRPr="00285974" w:rsidRDefault="00F754F4" w:rsidP="00285974">
      <w:pPr>
        <w:rPr>
          <w:rFonts w:ascii="Century Gothic" w:hAnsi="Century Gothic" w:cs="Century Gothic"/>
        </w:rPr>
      </w:pPr>
      <w:r w:rsidRPr="00285974">
        <w:rPr>
          <w:rFonts w:ascii="Century Gothic" w:hAnsi="Century Gothic" w:cs="Century Gothic"/>
        </w:rPr>
        <w:tab/>
      </w:r>
    </w:p>
    <w:bookmarkStart w:id="11" w:name="Kontrollkästchen4"/>
    <w:p w:rsidR="00F754F4" w:rsidRPr="00285974" w:rsidRDefault="00F754F4" w:rsidP="0028597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</w:rPr>
        <w:instrText xml:space="preserve"> FORMCHECKBOX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end"/>
      </w:r>
      <w:bookmarkEnd w:id="11"/>
      <w:r>
        <w:rPr>
          <w:rFonts w:ascii="Century Gothic" w:hAnsi="Century Gothic" w:cs="Century Gothic"/>
        </w:rPr>
        <w:tab/>
      </w:r>
      <w:r w:rsidRPr="00285974">
        <w:rPr>
          <w:rFonts w:ascii="Century Gothic" w:hAnsi="Century Gothic" w:cs="Century Gothic"/>
        </w:rPr>
        <w:t>Andere:</w:t>
      </w:r>
      <w:r>
        <w:rPr>
          <w:rFonts w:ascii="Century Gothic" w:hAnsi="Century Gothic" w:cs="Century Gothic"/>
        </w:rPr>
        <w:t xml:space="preserve"> </w:t>
      </w:r>
      <w:bookmarkStart w:id="12" w:name="Text10"/>
      <w:r>
        <w:rPr>
          <w:rFonts w:ascii="Century Gothic" w:hAnsi="Century Gothic" w:cs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</w:rPr>
        <w:instrText xml:space="preserve"> FORMTEXT </w:instrText>
      </w:r>
      <w:r>
        <w:rPr>
          <w:rFonts w:ascii="Century Gothic" w:hAnsi="Century Gothic" w:cs="Century Gothic"/>
        </w:rPr>
      </w:r>
      <w:r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  <w:noProof/>
        </w:rPr>
        <w:t> </w:t>
      </w:r>
      <w:r>
        <w:rPr>
          <w:rFonts w:ascii="Century Gothic" w:hAnsi="Century Gothic" w:cs="Century Gothic"/>
        </w:rPr>
        <w:fldChar w:fldCharType="end"/>
      </w:r>
      <w:bookmarkEnd w:id="12"/>
    </w:p>
    <w:p w:rsidR="00F754F4" w:rsidRPr="000E230B" w:rsidRDefault="00F754F4" w:rsidP="000E230B"/>
    <w:p w:rsidR="00F754F4" w:rsidRPr="000E230B" w:rsidRDefault="00F754F4" w:rsidP="000E230B"/>
    <w:p w:rsidR="00F754F4" w:rsidRDefault="00F754F4" w:rsidP="00285974"/>
    <w:p w:rsidR="00F754F4" w:rsidRDefault="00F754F4" w:rsidP="00285974"/>
    <w:p w:rsidR="00F754F4" w:rsidRPr="000E230B" w:rsidRDefault="00F754F4" w:rsidP="00285974">
      <w:r>
        <w:t>-------------------------------------------------------------------------------------------------------------------------</w:t>
      </w:r>
    </w:p>
    <w:p w:rsidR="00F754F4" w:rsidRPr="000E230B" w:rsidRDefault="00F754F4" w:rsidP="00285974"/>
    <w:p w:rsidR="00F754F4" w:rsidRPr="000E230B" w:rsidRDefault="00F754F4" w:rsidP="00285974"/>
    <w:p w:rsidR="00F754F4" w:rsidRPr="000E230B" w:rsidRDefault="00F754F4" w:rsidP="000E230B"/>
    <w:p w:rsidR="00F754F4" w:rsidRPr="000E230B" w:rsidRDefault="00F754F4" w:rsidP="000E230B"/>
    <w:p w:rsidR="00F754F4" w:rsidRDefault="00F754F4" w:rsidP="000E230B">
      <w:pPr>
        <w:rPr>
          <w:rFonts w:ascii="Century Gothic" w:hAnsi="Century Gothic" w:cs="Century Gothic"/>
        </w:rPr>
      </w:pPr>
      <w:r w:rsidRPr="00285974">
        <w:rPr>
          <w:rFonts w:ascii="Century Gothic" w:hAnsi="Century Gothic" w:cs="Century Gothic"/>
        </w:rPr>
        <w:t>Vom Kdt / Vorstand auszufüllen:</w:t>
      </w:r>
    </w:p>
    <w:p w:rsidR="00F754F4" w:rsidRDefault="00F754F4" w:rsidP="000E230B">
      <w:pPr>
        <w:rPr>
          <w:rFonts w:ascii="Century Gothic" w:hAnsi="Century Gothic" w:cs="Century Gothic"/>
        </w:rPr>
      </w:pPr>
    </w:p>
    <w:p w:rsidR="00F754F4" w:rsidRDefault="00F754F4" w:rsidP="000E230B">
      <w:pPr>
        <w:rPr>
          <w:rFonts w:ascii="Century Gothic" w:hAnsi="Century Gothic" w:cs="Century Gothic"/>
        </w:rPr>
      </w:pPr>
    </w:p>
    <w:p w:rsidR="00F754F4" w:rsidRDefault="00F754F4" w:rsidP="000E230B">
      <w:pPr>
        <w:rPr>
          <w:rFonts w:ascii="Century Gothic" w:hAnsi="Century Gothic" w:cs="Century Gothic"/>
        </w:rPr>
      </w:pPr>
      <w:r w:rsidRPr="00BA784C">
        <w:rPr>
          <w:rFonts w:ascii="Century Gothic" w:hAnsi="Century Gothic" w:cs="Century Gothic"/>
          <w:sz w:val="28"/>
          <w:szCs w:val="28"/>
        </w:rPr>
        <w:t>O</w:t>
      </w:r>
      <w:r>
        <w:rPr>
          <w:rFonts w:ascii="Century Gothic" w:hAnsi="Century Gothic" w:cs="Century Gothic"/>
        </w:rPr>
        <w:tab/>
        <w:t>Bewilligt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 w:rsidRPr="00BA784C">
        <w:rPr>
          <w:rFonts w:ascii="Century Gothic" w:hAnsi="Century Gothic" w:cs="Century Gothic"/>
          <w:sz w:val="28"/>
          <w:szCs w:val="28"/>
        </w:rPr>
        <w:t>O</w:t>
      </w:r>
      <w:r>
        <w:rPr>
          <w:rFonts w:ascii="Century Gothic" w:hAnsi="Century Gothic" w:cs="Century Gothic"/>
        </w:rPr>
        <w:tab/>
        <w:t>Nicht bewilligt</w:t>
      </w:r>
    </w:p>
    <w:p w:rsidR="00F754F4" w:rsidRDefault="00F754F4" w:rsidP="000E230B">
      <w:pPr>
        <w:rPr>
          <w:rFonts w:ascii="Century Gothic" w:hAnsi="Century Gothic" w:cs="Century Gothic"/>
        </w:rPr>
      </w:pPr>
    </w:p>
    <w:p w:rsidR="00F754F4" w:rsidRDefault="00F754F4" w:rsidP="000E230B">
      <w:pPr>
        <w:rPr>
          <w:rFonts w:ascii="Century Gothic" w:hAnsi="Century Gothic" w:cs="Century Gothic"/>
        </w:rPr>
      </w:pPr>
    </w:p>
    <w:p w:rsidR="00F754F4" w:rsidRPr="00285974" w:rsidRDefault="00F754F4" w:rsidP="000E230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Stempel und Unterschrift:_____________________</w:t>
      </w:r>
    </w:p>
    <w:p w:rsidR="00F754F4" w:rsidRDefault="00F754F4" w:rsidP="000E230B">
      <w:pPr>
        <w:tabs>
          <w:tab w:val="left" w:pos="4153"/>
        </w:tabs>
      </w:pPr>
    </w:p>
    <w:sectPr w:rsidR="00F754F4" w:rsidSect="0084592F">
      <w:pgSz w:w="11906" w:h="16838"/>
      <w:pgMar w:top="540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F4" w:rsidRDefault="00F754F4">
      <w:r>
        <w:separator/>
      </w:r>
    </w:p>
  </w:endnote>
  <w:endnote w:type="continuationSeparator" w:id="0">
    <w:p w:rsidR="00F754F4" w:rsidRDefault="00F75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F4" w:rsidRDefault="00F754F4">
      <w:r>
        <w:separator/>
      </w:r>
    </w:p>
  </w:footnote>
  <w:footnote w:type="continuationSeparator" w:id="0">
    <w:p w:rsidR="00F754F4" w:rsidRDefault="00F75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80D"/>
    <w:multiLevelType w:val="hybridMultilevel"/>
    <w:tmpl w:val="A75E5A80"/>
    <w:lvl w:ilvl="0" w:tplc="08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7FF614B"/>
    <w:multiLevelType w:val="hybridMultilevel"/>
    <w:tmpl w:val="AD1464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cumentProtection w:edit="forms" w:enforcement="1" w:cryptProviderType="rsaFull" w:cryptAlgorithmClass="hash" w:cryptAlgorithmType="typeAny" w:cryptAlgorithmSid="4" w:cryptSpinCount="100000" w:hash="FIJfiQMu7si2/wh+8Baa8CDuj+U=" w:salt="0ZDtfuUQLdEG7E6SeUg3+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FBC"/>
    <w:rsid w:val="000B2FBC"/>
    <w:rsid w:val="000D543C"/>
    <w:rsid w:val="000E230B"/>
    <w:rsid w:val="00155EE2"/>
    <w:rsid w:val="00193726"/>
    <w:rsid w:val="001E517F"/>
    <w:rsid w:val="00280953"/>
    <w:rsid w:val="00285974"/>
    <w:rsid w:val="002B0DE6"/>
    <w:rsid w:val="002B2B71"/>
    <w:rsid w:val="002D2731"/>
    <w:rsid w:val="00371964"/>
    <w:rsid w:val="003B6694"/>
    <w:rsid w:val="003C181C"/>
    <w:rsid w:val="003F2729"/>
    <w:rsid w:val="00462F11"/>
    <w:rsid w:val="00483412"/>
    <w:rsid w:val="004F5191"/>
    <w:rsid w:val="00515ED1"/>
    <w:rsid w:val="00532719"/>
    <w:rsid w:val="00532F85"/>
    <w:rsid w:val="005545A7"/>
    <w:rsid w:val="00561B0D"/>
    <w:rsid w:val="0062026A"/>
    <w:rsid w:val="00632939"/>
    <w:rsid w:val="00634839"/>
    <w:rsid w:val="00661C3D"/>
    <w:rsid w:val="006C65FF"/>
    <w:rsid w:val="006D41B4"/>
    <w:rsid w:val="006F4265"/>
    <w:rsid w:val="00720089"/>
    <w:rsid w:val="0078421B"/>
    <w:rsid w:val="007C1F3F"/>
    <w:rsid w:val="007F76F2"/>
    <w:rsid w:val="008035E8"/>
    <w:rsid w:val="0084592F"/>
    <w:rsid w:val="00850AA5"/>
    <w:rsid w:val="00873FC0"/>
    <w:rsid w:val="008773DF"/>
    <w:rsid w:val="008A1FC6"/>
    <w:rsid w:val="008C1A93"/>
    <w:rsid w:val="008D1409"/>
    <w:rsid w:val="008D6ABF"/>
    <w:rsid w:val="0092314C"/>
    <w:rsid w:val="00937715"/>
    <w:rsid w:val="009650A2"/>
    <w:rsid w:val="00986ABF"/>
    <w:rsid w:val="009D3DDA"/>
    <w:rsid w:val="009E4147"/>
    <w:rsid w:val="00A0168A"/>
    <w:rsid w:val="00A03BCC"/>
    <w:rsid w:val="00A073A7"/>
    <w:rsid w:val="00A145B9"/>
    <w:rsid w:val="00A20FAB"/>
    <w:rsid w:val="00A557EC"/>
    <w:rsid w:val="00AB05AA"/>
    <w:rsid w:val="00AC2465"/>
    <w:rsid w:val="00AD2F4A"/>
    <w:rsid w:val="00AE5435"/>
    <w:rsid w:val="00B1713E"/>
    <w:rsid w:val="00B70E41"/>
    <w:rsid w:val="00B72AB1"/>
    <w:rsid w:val="00BA2F41"/>
    <w:rsid w:val="00BA784C"/>
    <w:rsid w:val="00BB0C3E"/>
    <w:rsid w:val="00C64C62"/>
    <w:rsid w:val="00C671E3"/>
    <w:rsid w:val="00CD1BC2"/>
    <w:rsid w:val="00CE4A71"/>
    <w:rsid w:val="00D10AC1"/>
    <w:rsid w:val="00D94704"/>
    <w:rsid w:val="00DA4BEF"/>
    <w:rsid w:val="00E21300"/>
    <w:rsid w:val="00EB0BF7"/>
    <w:rsid w:val="00EB1D88"/>
    <w:rsid w:val="00F13EEC"/>
    <w:rsid w:val="00F145A4"/>
    <w:rsid w:val="00F754F4"/>
    <w:rsid w:val="00F84838"/>
    <w:rsid w:val="00FA188F"/>
    <w:rsid w:val="00FD0E79"/>
    <w:rsid w:val="00F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3D effects 1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E2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ED1"/>
    <w:rPr>
      <w:rFonts w:cs="Times New Roman"/>
      <w:sz w:val="2"/>
      <w:lang w:val="de-DE" w:eastAsia="de-DE"/>
    </w:rPr>
  </w:style>
  <w:style w:type="paragraph" w:styleId="Header">
    <w:name w:val="header"/>
    <w:basedOn w:val="Normal"/>
    <w:link w:val="HeaderChar"/>
    <w:uiPriority w:val="99"/>
    <w:rsid w:val="008459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5ED1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8459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ED1"/>
    <w:rPr>
      <w:rFonts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99"/>
    <w:qFormat/>
    <w:rsid w:val="008D6ABF"/>
    <w:pPr>
      <w:ind w:left="720"/>
    </w:pPr>
  </w:style>
  <w:style w:type="table" w:styleId="TableGrid">
    <w:name w:val="Table Grid"/>
    <w:basedOn w:val="TableNormal"/>
    <w:uiPriority w:val="99"/>
    <w:rsid w:val="007200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72008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3Deffects1">
    <w:name w:val="Table 3D effects 1"/>
    <w:basedOn w:val="TableNormal"/>
    <w:uiPriority w:val="99"/>
    <w:rsid w:val="0053271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ColorfulGrid-Accent2">
    <w:name w:val="Colorful Grid Accent 2"/>
    <w:basedOn w:val="TableNormal"/>
    <w:uiPriority w:val="99"/>
    <w:rsid w:val="002B0DE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character" w:styleId="Hyperlink">
    <w:name w:val="Hyperlink"/>
    <w:basedOn w:val="DefaultParagraphFont"/>
    <w:uiPriority w:val="99"/>
    <w:rsid w:val="003B66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pload.wikimedia.org/wikipedia/commons/1/1c/Untervaz_wappen.sv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a/a5/Zizers_wappen.svg" TargetMode="External"/><Relationship Id="rId12" Type="http://schemas.openxmlformats.org/officeDocument/2006/relationships/image" Target="http://upload.wikimedia.org/wikipedia/commons/thumb/7/7c/Trimmis_wappen.svg/438px-Trimmis_wappen.svg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http://upload.wikimedia.org/wikipedia/commons/thumb/1/1c/Untervaz_wappen.svg/438px-Untervaz_wappen.svg.png" TargetMode="External"/><Relationship Id="rId10" Type="http://schemas.openxmlformats.org/officeDocument/2006/relationships/hyperlink" Target="http://upload.wikimedia.org/wikipedia/commons/7/7c/Trimmis_wappen.sv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a/a5/Zizers_wappen.svg/438px-Zizers_wappen.svg.pn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194</Words>
  <Characters>1228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Feuerwehr Calanda              </dc:title>
  <dc:subject/>
  <dc:creator>Andrea</dc:creator>
  <cp:keywords/>
  <dc:description/>
  <cp:lastModifiedBy>gadbr</cp:lastModifiedBy>
  <cp:revision>3</cp:revision>
  <cp:lastPrinted>2010-01-22T14:52:00Z</cp:lastPrinted>
  <dcterms:created xsi:type="dcterms:W3CDTF">2010-03-08T13:29:00Z</dcterms:created>
  <dcterms:modified xsi:type="dcterms:W3CDTF">2010-03-08T13:35:00Z</dcterms:modified>
</cp:coreProperties>
</file>